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08" w:rsidRDefault="00351F08" w:rsidP="00FB3F8C">
      <w:bookmarkStart w:id="0" w:name="_GoBack"/>
      <w:bookmarkEnd w:id="0"/>
    </w:p>
    <w:p w:rsidR="001358F9" w:rsidRPr="001D1E3B" w:rsidRDefault="001358F9" w:rsidP="001358F9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5"/>
          <w:szCs w:val="16"/>
        </w:rPr>
      </w:pPr>
      <w:r w:rsidRPr="001D1E3B">
        <w:rPr>
          <w:rFonts w:ascii="Arial" w:hAnsi="Arial" w:cs="Arial"/>
          <w:color w:val="000000"/>
          <w:sz w:val="15"/>
          <w:szCs w:val="16"/>
        </w:rPr>
        <w:t xml:space="preserve">via </w:t>
      </w:r>
      <w:r>
        <w:rPr>
          <w:rFonts w:ascii="Arial" w:hAnsi="Arial" w:cs="Arial"/>
          <w:color w:val="000000"/>
          <w:sz w:val="15"/>
          <w:szCs w:val="16"/>
        </w:rPr>
        <w:t>dell’Osservatorio, 3</w:t>
      </w:r>
    </w:p>
    <w:p w:rsidR="001358F9" w:rsidRPr="001D1E3B" w:rsidRDefault="001358F9" w:rsidP="001358F9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5"/>
          <w:szCs w:val="16"/>
        </w:rPr>
      </w:pPr>
      <w:r w:rsidRPr="001D1E3B">
        <w:rPr>
          <w:rFonts w:ascii="Arial" w:hAnsi="Arial" w:cs="Arial"/>
          <w:color w:val="000000"/>
          <w:sz w:val="15"/>
          <w:szCs w:val="16"/>
        </w:rPr>
        <w:t>351</w:t>
      </w:r>
      <w:r>
        <w:rPr>
          <w:rFonts w:ascii="Arial" w:hAnsi="Arial" w:cs="Arial"/>
          <w:color w:val="000000"/>
          <w:sz w:val="15"/>
          <w:szCs w:val="16"/>
        </w:rPr>
        <w:t>22</w:t>
      </w:r>
      <w:r w:rsidRPr="001D1E3B">
        <w:rPr>
          <w:rFonts w:ascii="Arial" w:hAnsi="Arial" w:cs="Arial"/>
          <w:color w:val="000000"/>
          <w:sz w:val="15"/>
          <w:szCs w:val="16"/>
        </w:rPr>
        <w:t xml:space="preserve"> Padova</w:t>
      </w:r>
    </w:p>
    <w:p w:rsidR="001358F9" w:rsidRPr="001D1E3B" w:rsidRDefault="001358F9" w:rsidP="001358F9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5"/>
          <w:szCs w:val="16"/>
        </w:rPr>
      </w:pPr>
      <w:r w:rsidRPr="001D1E3B">
        <w:rPr>
          <w:rFonts w:ascii="Arial" w:hAnsi="Arial" w:cs="Arial"/>
          <w:color w:val="000000"/>
          <w:sz w:val="15"/>
          <w:szCs w:val="16"/>
        </w:rPr>
        <w:t>tel  +39 049 827</w:t>
      </w:r>
      <w:r>
        <w:rPr>
          <w:rFonts w:ascii="Arial" w:hAnsi="Arial" w:cs="Arial"/>
          <w:color w:val="000000"/>
          <w:sz w:val="15"/>
          <w:szCs w:val="16"/>
        </w:rPr>
        <w:t>8261</w:t>
      </w:r>
      <w:r w:rsidRPr="001D1E3B">
        <w:rPr>
          <w:rFonts w:ascii="Arial" w:hAnsi="Arial" w:cs="Arial"/>
          <w:color w:val="000000"/>
          <w:sz w:val="15"/>
          <w:szCs w:val="16"/>
        </w:rPr>
        <w:t xml:space="preserve">      </w:t>
      </w:r>
    </w:p>
    <w:p w:rsidR="001358F9" w:rsidRPr="001D1E3B" w:rsidRDefault="001358F9" w:rsidP="001358F9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5"/>
          <w:szCs w:val="16"/>
        </w:rPr>
      </w:pPr>
      <w:r w:rsidRPr="001D1E3B">
        <w:rPr>
          <w:rFonts w:ascii="Arial" w:hAnsi="Arial" w:cs="Arial"/>
          <w:color w:val="000000"/>
          <w:sz w:val="15"/>
          <w:szCs w:val="16"/>
        </w:rPr>
        <w:t>fax +39 049 827</w:t>
      </w:r>
      <w:r>
        <w:rPr>
          <w:rFonts w:ascii="Arial" w:hAnsi="Arial" w:cs="Arial"/>
          <w:color w:val="000000"/>
          <w:sz w:val="15"/>
          <w:szCs w:val="16"/>
        </w:rPr>
        <w:t>8258</w:t>
      </w:r>
    </w:p>
    <w:p w:rsidR="00280636" w:rsidRDefault="00280636" w:rsidP="00FB3F8C"/>
    <w:p w:rsidR="001358F9" w:rsidRDefault="001358F9" w:rsidP="001358F9">
      <w:pPr>
        <w:jc w:val="both"/>
        <w:rPr>
          <w:rFonts w:ascii="Arial" w:hAnsi="Arial" w:cs="Arial"/>
        </w:rPr>
      </w:pPr>
    </w:p>
    <w:p w:rsidR="00501714" w:rsidRDefault="00501714" w:rsidP="001358F9">
      <w:pPr>
        <w:jc w:val="both"/>
        <w:rPr>
          <w:rFonts w:ascii="Arial" w:hAnsi="Arial" w:cs="Arial"/>
        </w:rPr>
      </w:pPr>
    </w:p>
    <w:p w:rsidR="008B6F18" w:rsidRDefault="008B6F18" w:rsidP="008B6F18">
      <w:pPr>
        <w:pStyle w:val="Titolo2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Richiesta di Tesi e di Internato di Laurea</w:t>
      </w:r>
    </w:p>
    <w:p w:rsidR="008B6F18" w:rsidRDefault="008B6F18" w:rsidP="008B6F18"/>
    <w:p w:rsidR="008B6F18" w:rsidRDefault="008B6F18" w:rsidP="008B6F18"/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Cognome</w:t>
      </w:r>
      <w:r>
        <w:rPr>
          <w:rFonts w:ascii="Comic Sans MS" w:hAnsi="Comic Sans MS"/>
        </w:rPr>
        <w:t>_________________________________________________________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Nome</w:t>
      </w:r>
      <w:r>
        <w:rPr>
          <w:rFonts w:ascii="Comic Sans MS" w:hAnsi="Comic Sans MS"/>
        </w:rPr>
        <w:t>___________________________________________________________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Nr. Matricola:</w:t>
      </w:r>
      <w:r>
        <w:rPr>
          <w:rFonts w:ascii="Comic Sans MS" w:hAnsi="Comic Sans MS"/>
        </w:rPr>
        <w:t xml:space="preserve"> ______________________</w:t>
      </w:r>
      <w:r>
        <w:rPr>
          <w:rFonts w:ascii="Comic Sans MS" w:hAnsi="Comic Sans MS"/>
          <w:b/>
          <w:bCs/>
        </w:rPr>
        <w:t>Tel.</w:t>
      </w:r>
      <w:r>
        <w:rPr>
          <w:rFonts w:ascii="Comic Sans MS" w:hAnsi="Comic Sans MS"/>
        </w:rPr>
        <w:t xml:space="preserve"> __________________________</w:t>
      </w:r>
    </w:p>
    <w:p w:rsidR="008B6F18" w:rsidRPr="009E6B4A" w:rsidRDefault="008B6F18" w:rsidP="008B6F18">
      <w:pPr>
        <w:spacing w:line="360" w:lineRule="auto"/>
        <w:jc w:val="both"/>
        <w:rPr>
          <w:rFonts w:ascii="Comic Sans MS" w:hAnsi="Comic Sans MS"/>
          <w:b/>
        </w:rPr>
      </w:pPr>
      <w:r w:rsidRPr="009E6B4A">
        <w:rPr>
          <w:rFonts w:ascii="Comic Sans MS" w:hAnsi="Comic Sans MS"/>
          <w:b/>
        </w:rPr>
        <w:t>Indirizzo E-mail:</w:t>
      </w:r>
      <w:r w:rsidRPr="009E6B4A">
        <w:rPr>
          <w:rFonts w:ascii="Comic Sans MS" w:hAnsi="Comic Sans MS"/>
        </w:rPr>
        <w:t>__________________________________________________</w:t>
      </w:r>
    </w:p>
    <w:p w:rsidR="008B6F18" w:rsidRDefault="008B6F18" w:rsidP="008B6F18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V.O.                </w:t>
      </w:r>
    </w:p>
    <w:p w:rsidR="008B6F18" w:rsidRDefault="008B6F18" w:rsidP="008B6F18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Laurea Triennale</w:t>
      </w:r>
    </w:p>
    <w:p w:rsidR="008B6F18" w:rsidRDefault="008B6F18" w:rsidP="008B6F18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Laurea Specialistica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Titolo provvisorio della tesi:</w:t>
      </w:r>
      <w:r>
        <w:rPr>
          <w:rFonts w:ascii="Comic Sans MS" w:hAnsi="Comic Sans MS"/>
        </w:rPr>
        <w:t xml:space="preserve"> 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Relatori</w:t>
      </w:r>
      <w:r>
        <w:rPr>
          <w:rFonts w:ascii="Comic Sans MS" w:hAnsi="Comic Sans MS"/>
        </w:rPr>
        <w:t>__________________________________________________________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Correlatori</w:t>
      </w:r>
      <w:r>
        <w:rPr>
          <w:rFonts w:ascii="Comic Sans MS" w:hAnsi="Comic Sans MS"/>
        </w:rPr>
        <w:t>_______________________________________________________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Data inizio internato</w:t>
      </w:r>
      <w:r>
        <w:rPr>
          <w:rFonts w:ascii="Comic Sans MS" w:hAnsi="Comic Sans MS"/>
        </w:rPr>
        <w:t>________________________________________________</w:t>
      </w:r>
    </w:p>
    <w:p w:rsidR="008B6F18" w:rsidRDefault="008B6F18" w:rsidP="008B6F1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Data di laurea prevista</w:t>
      </w:r>
      <w:r>
        <w:rPr>
          <w:rFonts w:ascii="Comic Sans MS" w:hAnsi="Comic Sans MS"/>
        </w:rPr>
        <w:t>______________________________________________</w:t>
      </w:r>
    </w:p>
    <w:p w:rsidR="008B6F18" w:rsidRDefault="008B6F18" w:rsidP="008B6F18">
      <w:pPr>
        <w:rPr>
          <w:rFonts w:ascii="Comic Sans MS" w:hAnsi="Comic Sans MS"/>
        </w:rPr>
      </w:pPr>
    </w:p>
    <w:p w:rsidR="008B6F18" w:rsidRDefault="008B6F18" w:rsidP="008B6F1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Firma del laureando</w:t>
      </w:r>
      <w:r>
        <w:rPr>
          <w:rFonts w:ascii="Comic Sans MS" w:hAnsi="Comic Sans MS"/>
        </w:rPr>
        <w:t>__________________</w:t>
      </w:r>
    </w:p>
    <w:p w:rsidR="008B6F18" w:rsidRDefault="008B6F18" w:rsidP="008B6F18">
      <w:pPr>
        <w:rPr>
          <w:rFonts w:ascii="Comic Sans MS" w:hAnsi="Comic Sans MS"/>
        </w:rPr>
      </w:pPr>
    </w:p>
    <w:p w:rsidR="008B6F18" w:rsidRDefault="008B6F18" w:rsidP="008B6F1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Firma del relatore</w:t>
      </w:r>
      <w:r>
        <w:rPr>
          <w:rFonts w:ascii="Comic Sans MS" w:hAnsi="Comic Sans MS"/>
        </w:rPr>
        <w:t>_______________</w:t>
      </w:r>
    </w:p>
    <w:p w:rsidR="008B6F18" w:rsidRDefault="008B6F18" w:rsidP="008B6F18">
      <w:pPr>
        <w:rPr>
          <w:rFonts w:ascii="Comic Sans MS" w:hAnsi="Comic Sans MS"/>
        </w:rPr>
      </w:pPr>
    </w:p>
    <w:p w:rsidR="008B6F18" w:rsidRDefault="008B6F18" w:rsidP="008B6F18">
      <w:pPr>
        <w:rPr>
          <w:rFonts w:ascii="Comic Sans MS" w:hAnsi="Comic Sans MS"/>
        </w:rPr>
      </w:pPr>
    </w:p>
    <w:p w:rsidR="008B6F18" w:rsidRDefault="008B6F18" w:rsidP="008B6F18">
      <w:pPr>
        <w:rPr>
          <w:rFonts w:ascii="Comic Sans MS" w:hAnsi="Comic Sans MS"/>
        </w:rPr>
      </w:pPr>
      <w:r>
        <w:rPr>
          <w:rFonts w:ascii="Comic Sans MS" w:hAnsi="Comic Sans MS"/>
        </w:rPr>
        <w:t>Padova, ____________________</w:t>
      </w:r>
    </w:p>
    <w:p w:rsidR="008B6F18" w:rsidRDefault="008B6F18" w:rsidP="008B6F18"/>
    <w:p w:rsidR="002D23E3" w:rsidRPr="008B6F18" w:rsidRDefault="00287990" w:rsidP="00FB3F8C">
      <w:pPr>
        <w:rPr>
          <w:rFonts w:ascii="Arial" w:hAnsi="Arial" w:cs="Arial"/>
        </w:rPr>
      </w:pPr>
      <w:r w:rsidRPr="008B6F18">
        <w:rPr>
          <w:rFonts w:ascii="Arial" w:hAnsi="Arial" w:cs="Arial"/>
        </w:rPr>
        <w:t xml:space="preserve"> </w:t>
      </w:r>
    </w:p>
    <w:sectPr w:rsidR="002D23E3" w:rsidRPr="008B6F18" w:rsidSect="0021697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09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E2" w:rsidRDefault="00C411E2">
      <w:r>
        <w:separator/>
      </w:r>
    </w:p>
  </w:endnote>
  <w:endnote w:type="continuationSeparator" w:id="0">
    <w:p w:rsidR="00C411E2" w:rsidRDefault="00C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 Garamon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73" w:rsidRDefault="00781A00" w:rsidP="002169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62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6973" w:rsidRDefault="00216973" w:rsidP="002169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73" w:rsidRPr="006F44A3" w:rsidRDefault="00781A00" w:rsidP="00216973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05628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FD607D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216973" w:rsidRDefault="00216973" w:rsidP="002169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E2" w:rsidRDefault="00C411E2">
      <w:r>
        <w:separator/>
      </w:r>
    </w:p>
  </w:footnote>
  <w:footnote w:type="continuationSeparator" w:id="0">
    <w:p w:rsidR="00C411E2" w:rsidRDefault="00C4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16973">
      <w:trPr>
        <w:trHeight w:val="570"/>
      </w:trPr>
      <w:tc>
        <w:tcPr>
          <w:tcW w:w="2173" w:type="dxa"/>
          <w:vMerge w:val="restart"/>
        </w:tcPr>
        <w:p w:rsidR="00216973" w:rsidRPr="00056285" w:rsidRDefault="0005628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056285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216973" w:rsidRPr="00056285" w:rsidRDefault="00056285" w:rsidP="00056285">
          <w:pPr>
            <w:tabs>
              <w:tab w:val="right" w:pos="5554"/>
            </w:tabs>
          </w:pPr>
          <w:r w:rsidRPr="00056285">
            <w:tab/>
          </w:r>
        </w:p>
        <w:p w:rsidR="00216973" w:rsidRPr="00056285" w:rsidRDefault="00056285" w:rsidP="00056285">
          <w:pPr>
            <w:ind w:left="744"/>
          </w:pPr>
          <w:r w:rsidRPr="00056285">
            <w:tab/>
          </w:r>
        </w:p>
      </w:tc>
    </w:tr>
    <w:tr w:rsidR="00216973">
      <w:trPr>
        <w:trHeight w:val="1132"/>
      </w:trPr>
      <w:tc>
        <w:tcPr>
          <w:tcW w:w="2173" w:type="dxa"/>
          <w:vMerge/>
        </w:tcPr>
        <w:p w:rsidR="00216973" w:rsidRPr="00056285" w:rsidRDefault="0021697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216973" w:rsidRPr="00056285" w:rsidRDefault="00056285" w:rsidP="00056285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 w:rsidRPr="00056285">
            <w:rPr>
              <w:rFonts w:ascii="Arial" w:hAnsi="Arial"/>
              <w:b/>
              <w:sz w:val="17"/>
              <w:szCs w:val="17"/>
            </w:rPr>
            <w:t>DIREZIONE AMMINISTRATIVA</w:t>
          </w:r>
        </w:p>
        <w:p w:rsidR="00216973" w:rsidRPr="00056285" w:rsidRDefault="00056285" w:rsidP="00056285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 w:rsidRPr="00056285">
            <w:rPr>
              <w:rFonts w:ascii="Arial" w:hAnsi="Arial"/>
              <w:sz w:val="17"/>
              <w:szCs w:val="17"/>
            </w:rPr>
            <w:t>SERVIZIO ORGANI COLLEGIALI</w:t>
          </w:r>
          <w:r w:rsidRPr="00056285">
            <w:rPr>
              <w:rFonts w:ascii="Arial" w:hAnsi="Arial"/>
              <w:b/>
              <w:sz w:val="17"/>
              <w:szCs w:val="17"/>
            </w:rPr>
            <w:t xml:space="preserve"> </w:t>
          </w:r>
        </w:p>
        <w:p w:rsidR="00216973" w:rsidRPr="00056285" w:rsidRDefault="00216973" w:rsidP="00216973"/>
      </w:tc>
      <w:tc>
        <w:tcPr>
          <w:tcW w:w="3685" w:type="dxa"/>
        </w:tcPr>
        <w:p w:rsidR="00216973" w:rsidRPr="00056285" w:rsidRDefault="00504A8A" w:rsidP="00056285">
          <w:pPr>
            <w:tabs>
              <w:tab w:val="left" w:pos="480"/>
              <w:tab w:val="num" w:pos="720"/>
            </w:tabs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166370" cy="106680"/>
                <wp:effectExtent l="0" t="0" r="5080" b="7620"/>
                <wp:docPr id="1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6285" w:rsidRPr="00056285">
            <w:t xml:space="preserve"> </w:t>
          </w:r>
          <w:r w:rsidR="00056285" w:rsidRPr="00056285">
            <w:rPr>
              <w:b/>
              <w:sz w:val="17"/>
              <w:szCs w:val="17"/>
            </w:rPr>
            <w:t>UNIVERSITÀ DEGLI STUDI DI PADOVA</w:t>
          </w:r>
          <w:r w:rsidR="00056285" w:rsidRPr="00056285">
            <w:tab/>
          </w:r>
        </w:p>
      </w:tc>
    </w:tr>
  </w:tbl>
  <w:p w:rsidR="00216973" w:rsidRDefault="00216973" w:rsidP="00216973">
    <w:pPr>
      <w:pStyle w:val="Intestazione"/>
    </w:pPr>
  </w:p>
  <w:p w:rsidR="00216973" w:rsidRPr="00AB1C90" w:rsidRDefault="00216973" w:rsidP="002169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5912"/>
      <w:gridCol w:w="3976"/>
    </w:tblGrid>
    <w:tr w:rsidR="00216973">
      <w:trPr>
        <w:trHeight w:val="570"/>
      </w:trPr>
      <w:tc>
        <w:tcPr>
          <w:tcW w:w="2268" w:type="dxa"/>
          <w:vMerge w:val="restart"/>
        </w:tcPr>
        <w:p w:rsidR="00216973" w:rsidRPr="00056285" w:rsidRDefault="0005628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056285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216973" w:rsidRPr="001D1E3B" w:rsidRDefault="00056285" w:rsidP="00056285">
          <w:pPr>
            <w:tabs>
              <w:tab w:val="right" w:pos="5554"/>
            </w:tabs>
            <w:rPr>
              <w:rFonts w:ascii="Arial" w:hAnsi="Arial" w:cs="Arial"/>
            </w:rPr>
          </w:pPr>
          <w:r w:rsidRPr="001D1E3B">
            <w:rPr>
              <w:rFonts w:ascii="Arial" w:hAnsi="Arial" w:cs="Arial"/>
            </w:rPr>
            <w:tab/>
          </w:r>
        </w:p>
        <w:p w:rsidR="00216973" w:rsidRPr="001D1E3B" w:rsidRDefault="00056285" w:rsidP="00056285">
          <w:pPr>
            <w:tabs>
              <w:tab w:val="left" w:pos="3613"/>
            </w:tabs>
            <w:rPr>
              <w:rFonts w:ascii="Arial" w:hAnsi="Arial" w:cs="Arial"/>
            </w:rPr>
          </w:pPr>
          <w:r w:rsidRPr="001D1E3B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216973" w:rsidRPr="00056285" w:rsidRDefault="00504A8A" w:rsidP="00056285">
          <w:pPr>
            <w:ind w:left="744"/>
          </w:pPr>
          <w:r>
            <w:rPr>
              <w:noProof/>
              <w:lang w:eastAsia="it-IT"/>
            </w:rPr>
            <w:drawing>
              <wp:inline distT="0" distB="0" distL="0" distR="0">
                <wp:extent cx="1876425" cy="854710"/>
                <wp:effectExtent l="0" t="0" r="9525" b="2540"/>
                <wp:docPr id="2" name="Immagine 2" descr="SigilloLogoUNIPDBlack_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Black_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6973">
      <w:trPr>
        <w:trHeight w:val="1132"/>
      </w:trPr>
      <w:tc>
        <w:tcPr>
          <w:tcW w:w="2268" w:type="dxa"/>
          <w:vMerge/>
        </w:tcPr>
        <w:p w:rsidR="00216973" w:rsidRPr="00056285" w:rsidRDefault="0021697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</w:tcPr>
        <w:p w:rsidR="00381A04" w:rsidRDefault="00381A04" w:rsidP="00056285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DIPARTIMENTO DI</w:t>
          </w:r>
          <w:r w:rsidR="00662289">
            <w:rPr>
              <w:rFonts w:ascii="Arial" w:hAnsi="Arial" w:cs="Arial"/>
              <w:b/>
              <w:sz w:val="17"/>
              <w:szCs w:val="17"/>
            </w:rPr>
            <w:t xml:space="preserve"> FISICA E</w:t>
          </w:r>
          <w:r>
            <w:rPr>
              <w:rFonts w:ascii="Arial" w:hAnsi="Arial" w:cs="Arial"/>
              <w:b/>
              <w:sz w:val="17"/>
              <w:szCs w:val="17"/>
            </w:rPr>
            <w:t xml:space="preserve"> ASTRONOMIA</w:t>
          </w:r>
          <w:r w:rsidR="00662289">
            <w:rPr>
              <w:rFonts w:ascii="Arial" w:hAnsi="Arial" w:cs="Arial"/>
              <w:b/>
              <w:sz w:val="17"/>
              <w:szCs w:val="17"/>
            </w:rPr>
            <w:t xml:space="preserve"> “G.GALILEI”</w:t>
          </w:r>
        </w:p>
        <w:p w:rsidR="00381A04" w:rsidRDefault="00381A04" w:rsidP="00056285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SEGRETERIA DIDATTICA</w:t>
          </w:r>
        </w:p>
        <w:p w:rsidR="00216973" w:rsidRPr="001D1E3B" w:rsidRDefault="00056285" w:rsidP="00056285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1D1E3B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216973" w:rsidRPr="001D1E3B" w:rsidRDefault="00056285" w:rsidP="00056285">
          <w:pPr>
            <w:tabs>
              <w:tab w:val="left" w:pos="4880"/>
            </w:tabs>
            <w:rPr>
              <w:rFonts w:ascii="Arial" w:hAnsi="Arial" w:cs="Arial"/>
            </w:rPr>
          </w:pPr>
          <w:r w:rsidRPr="001D1E3B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</w:tcPr>
        <w:p w:rsidR="00216973" w:rsidRPr="00056285" w:rsidRDefault="00216973" w:rsidP="00056285">
          <w:pPr>
            <w:ind w:left="744"/>
          </w:pPr>
        </w:p>
      </w:tc>
    </w:tr>
  </w:tbl>
  <w:p w:rsidR="00216973" w:rsidRDefault="00216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D4C6B"/>
    <w:multiLevelType w:val="hybridMultilevel"/>
    <w:tmpl w:val="8CBED2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A"/>
    <w:rsid w:val="00056285"/>
    <w:rsid w:val="00074740"/>
    <w:rsid w:val="000775C9"/>
    <w:rsid w:val="000C6D68"/>
    <w:rsid w:val="000F5553"/>
    <w:rsid w:val="00132A52"/>
    <w:rsid w:val="001358F9"/>
    <w:rsid w:val="001676FD"/>
    <w:rsid w:val="00170828"/>
    <w:rsid w:val="001D1E3B"/>
    <w:rsid w:val="00216973"/>
    <w:rsid w:val="00280636"/>
    <w:rsid w:val="00287990"/>
    <w:rsid w:val="002D1C6A"/>
    <w:rsid w:val="002D23E3"/>
    <w:rsid w:val="002E1273"/>
    <w:rsid w:val="002F031C"/>
    <w:rsid w:val="003217C2"/>
    <w:rsid w:val="00351F08"/>
    <w:rsid w:val="00354989"/>
    <w:rsid w:val="00374373"/>
    <w:rsid w:val="00381A04"/>
    <w:rsid w:val="003E1547"/>
    <w:rsid w:val="00410D68"/>
    <w:rsid w:val="004529C9"/>
    <w:rsid w:val="00485A90"/>
    <w:rsid w:val="004D7360"/>
    <w:rsid w:val="00501714"/>
    <w:rsid w:val="00504A8A"/>
    <w:rsid w:val="00662289"/>
    <w:rsid w:val="00781A00"/>
    <w:rsid w:val="0089678D"/>
    <w:rsid w:val="008B6F18"/>
    <w:rsid w:val="00930567"/>
    <w:rsid w:val="00966B2F"/>
    <w:rsid w:val="00980BDB"/>
    <w:rsid w:val="009A5C82"/>
    <w:rsid w:val="009D080E"/>
    <w:rsid w:val="00A36184"/>
    <w:rsid w:val="00B24A47"/>
    <w:rsid w:val="00B33342"/>
    <w:rsid w:val="00C2411C"/>
    <w:rsid w:val="00C411E2"/>
    <w:rsid w:val="00C764E8"/>
    <w:rsid w:val="00CB1C91"/>
    <w:rsid w:val="00CF00C4"/>
    <w:rsid w:val="00D54483"/>
    <w:rsid w:val="00D850C3"/>
    <w:rsid w:val="00DB25ED"/>
    <w:rsid w:val="00DF6E12"/>
    <w:rsid w:val="00E44F82"/>
    <w:rsid w:val="00E45680"/>
    <w:rsid w:val="00E91C0A"/>
    <w:rsid w:val="00F57D39"/>
    <w:rsid w:val="00FB3F8C"/>
    <w:rsid w:val="00FB704B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1A2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B6F18"/>
    <w:pPr>
      <w:keepNext/>
      <w:jc w:val="center"/>
      <w:outlineLvl w:val="1"/>
    </w:pPr>
    <w:rPr>
      <w:rFonts w:ascii="Comic Sans MS" w:eastAsia="Arial Unicode MS" w:hAnsi="Comic Sans MS" w:cs="Arial Unicode MS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DB1446"/>
    <w:pPr>
      <w:spacing w:after="60" w:line="288" w:lineRule="auto"/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customStyle="1" w:styleId="UNIPDSottolinea">
    <w:name w:val="UNIPD Sottolinea"/>
    <w:basedOn w:val="Normale"/>
    <w:autoRedefine/>
    <w:rsid w:val="001F41A2"/>
    <w:pPr>
      <w:pBdr>
        <w:bottom w:val="single" w:sz="4" w:space="2" w:color="auto"/>
      </w:pBdr>
      <w:tabs>
        <w:tab w:val="left" w:pos="5387"/>
      </w:tabs>
      <w:jc w:val="both"/>
    </w:pPr>
    <w:rPr>
      <w:rFonts w:ascii="Arial" w:hAnsi="Arial" w:cs="Arial"/>
      <w:sz w:val="20"/>
      <w:szCs w:val="20"/>
      <w:lang w:val="en-GB" w:eastAsia="it-IT"/>
    </w:rPr>
  </w:style>
  <w:style w:type="paragraph" w:customStyle="1" w:styleId="UNIPDSottolineasopra">
    <w:name w:val="UNIPD Sottolinea sopra"/>
    <w:basedOn w:val="Normale"/>
    <w:rsid w:val="001F41A2"/>
    <w:pPr>
      <w:pBdr>
        <w:top w:val="single" w:sz="4" w:space="3" w:color="auto"/>
      </w:pBdr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orpotesto1">
    <w:name w:val="Corpo testo1"/>
    <w:basedOn w:val="Normale"/>
    <w:rsid w:val="00183B67"/>
    <w:pPr>
      <w:jc w:val="both"/>
    </w:pPr>
    <w:rPr>
      <w:rFonts w:ascii="Simoncini Garamond" w:hAnsi="Simoncini Garamond"/>
      <w:sz w:val="26"/>
      <w:szCs w:val="20"/>
      <w:lang w:eastAsia="it-IT"/>
    </w:rPr>
  </w:style>
  <w:style w:type="paragraph" w:customStyle="1" w:styleId="Titoloslide">
    <w:name w:val="Titolo slide"/>
    <w:basedOn w:val="Corpotesto1"/>
    <w:rsid w:val="00183B67"/>
    <w:pPr>
      <w:jc w:val="center"/>
    </w:pPr>
    <w:rPr>
      <w:b/>
      <w:caps/>
      <w:sz w:val="68"/>
    </w:rPr>
  </w:style>
  <w:style w:type="character" w:styleId="Collegamentoipertestuale">
    <w:name w:val="Hyperlink"/>
    <w:basedOn w:val="Carpredefinitoparagrafo"/>
    <w:uiPriority w:val="99"/>
    <w:unhideWhenUsed/>
    <w:rsid w:val="004D73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51F08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F82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8B6F18"/>
    <w:rPr>
      <w:rFonts w:ascii="Comic Sans MS" w:eastAsia="Arial Unicode MS" w:hAnsi="Comic Sans MS" w:cs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1A2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B6F18"/>
    <w:pPr>
      <w:keepNext/>
      <w:jc w:val="center"/>
      <w:outlineLvl w:val="1"/>
    </w:pPr>
    <w:rPr>
      <w:rFonts w:ascii="Comic Sans MS" w:eastAsia="Arial Unicode MS" w:hAnsi="Comic Sans MS" w:cs="Arial Unicode MS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DB1446"/>
    <w:pPr>
      <w:spacing w:after="60" w:line="288" w:lineRule="auto"/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customStyle="1" w:styleId="UNIPDSottolinea">
    <w:name w:val="UNIPD Sottolinea"/>
    <w:basedOn w:val="Normale"/>
    <w:autoRedefine/>
    <w:rsid w:val="001F41A2"/>
    <w:pPr>
      <w:pBdr>
        <w:bottom w:val="single" w:sz="4" w:space="2" w:color="auto"/>
      </w:pBdr>
      <w:tabs>
        <w:tab w:val="left" w:pos="5387"/>
      </w:tabs>
      <w:jc w:val="both"/>
    </w:pPr>
    <w:rPr>
      <w:rFonts w:ascii="Arial" w:hAnsi="Arial" w:cs="Arial"/>
      <w:sz w:val="20"/>
      <w:szCs w:val="20"/>
      <w:lang w:val="en-GB" w:eastAsia="it-IT"/>
    </w:rPr>
  </w:style>
  <w:style w:type="paragraph" w:customStyle="1" w:styleId="UNIPDSottolineasopra">
    <w:name w:val="UNIPD Sottolinea sopra"/>
    <w:basedOn w:val="Normale"/>
    <w:rsid w:val="001F41A2"/>
    <w:pPr>
      <w:pBdr>
        <w:top w:val="single" w:sz="4" w:space="3" w:color="auto"/>
      </w:pBdr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orpotesto1">
    <w:name w:val="Corpo testo1"/>
    <w:basedOn w:val="Normale"/>
    <w:rsid w:val="00183B67"/>
    <w:pPr>
      <w:jc w:val="both"/>
    </w:pPr>
    <w:rPr>
      <w:rFonts w:ascii="Simoncini Garamond" w:hAnsi="Simoncini Garamond"/>
      <w:sz w:val="26"/>
      <w:szCs w:val="20"/>
      <w:lang w:eastAsia="it-IT"/>
    </w:rPr>
  </w:style>
  <w:style w:type="paragraph" w:customStyle="1" w:styleId="Titoloslide">
    <w:name w:val="Titolo slide"/>
    <w:basedOn w:val="Corpotesto1"/>
    <w:rsid w:val="00183B67"/>
    <w:pPr>
      <w:jc w:val="center"/>
    </w:pPr>
    <w:rPr>
      <w:b/>
      <w:caps/>
      <w:sz w:val="68"/>
    </w:rPr>
  </w:style>
  <w:style w:type="character" w:styleId="Collegamentoipertestuale">
    <w:name w:val="Hyperlink"/>
    <w:basedOn w:val="Carpredefinitoparagrafo"/>
    <w:uiPriority w:val="99"/>
    <w:unhideWhenUsed/>
    <w:rsid w:val="004D73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51F08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F82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8B6F18"/>
    <w:rPr>
      <w:rFonts w:ascii="Comic Sans MS" w:eastAsia="Arial Unicode MS" w:hAnsi="Comic Sans MS" w:cs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14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rzi\Desktop\fax%20intes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intestato.dot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1049</CharactersWithSpaces>
  <SharedDoc>false</SharedDoc>
  <HLinks>
    <vt:vector size="12" baseType="variant">
      <vt:variant>
        <vt:i4>7798852</vt:i4>
      </vt:variant>
      <vt:variant>
        <vt:i4>3</vt:i4>
      </vt:variant>
      <vt:variant>
        <vt:i4>0</vt:i4>
      </vt:variant>
      <vt:variant>
        <vt:i4>5</vt:i4>
      </vt:variant>
      <vt:variant>
        <vt:lpwstr>http://www.unipd.it/offerta_didattica/avvisi/270_magistrali_scienze.pdf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mailto:segreteriadidattica.astronomia@unipd.it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zorzi</dc:creator>
  <cp:lastModifiedBy>Alessandra Zorzi</cp:lastModifiedBy>
  <cp:revision>2</cp:revision>
  <cp:lastPrinted>2013-04-29T11:23:00Z</cp:lastPrinted>
  <dcterms:created xsi:type="dcterms:W3CDTF">2013-05-15T08:55:00Z</dcterms:created>
  <dcterms:modified xsi:type="dcterms:W3CDTF">2013-05-15T08:55:00Z</dcterms:modified>
</cp:coreProperties>
</file>